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96" w:rsidRPr="00DF1183" w:rsidRDefault="00CE4E96" w:rsidP="00DF1183">
      <w:pPr>
        <w:widowControl w:val="0"/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Copperplate Gothic Bold" w:hAnsi="Copperplate Gothic Bold" w:cs="Tahoma"/>
          <w:i/>
          <w:color w:val="000000"/>
          <w:sz w:val="40"/>
          <w:szCs w:val="24"/>
          <w:lang w:val="en-US"/>
        </w:rPr>
      </w:pPr>
      <w:r w:rsidRPr="00EB3E86">
        <w:rPr>
          <w:rFonts w:ascii="Impact" w:hAnsi="Impact" w:cs="Tahoma"/>
          <w:i/>
          <w:color w:val="000000"/>
          <w:sz w:val="40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pt" o:bordertopcolor="black" o:borderleftcolor="black" o:borderbottomcolor="black" o:borderrightcolor="black" filled="t">
            <v:fill color2="black"/>
            <v:imagedata r:id="rId5" o:title=""/>
            <w10:bordertop type="single" width="4" space="3"/>
            <w10:borderleft type="single" width="4" space="7"/>
            <w10:borderbottom type="single" width="4" space="3"/>
            <w10:borderright type="single" width="4" space="7"/>
          </v:shape>
        </w:pict>
      </w:r>
      <w:r w:rsidRPr="00DF1183">
        <w:rPr>
          <w:rFonts w:ascii="Impact" w:hAnsi="Impact" w:cs="Tahoma"/>
          <w:i/>
          <w:color w:val="000000"/>
          <w:sz w:val="40"/>
          <w:szCs w:val="24"/>
          <w:lang w:val="en-US"/>
        </w:rPr>
        <w:t xml:space="preserve">  </w:t>
      </w:r>
      <w:r w:rsidRPr="00DF1183">
        <w:rPr>
          <w:rFonts w:ascii="Copperplate Gothic Bold" w:hAnsi="Copperplate Gothic Bold" w:cs="Tahoma"/>
          <w:b/>
          <w:i/>
          <w:color w:val="000000"/>
          <w:sz w:val="40"/>
          <w:szCs w:val="24"/>
          <w:lang w:val="en-US"/>
        </w:rPr>
        <w:t>Asociatia Inceputuri Noi</w:t>
      </w:r>
      <w:r w:rsidRPr="00DF1183">
        <w:rPr>
          <w:rFonts w:ascii="Copperplate Gothic Bold" w:hAnsi="Copperplate Gothic Bold" w:cs="Tahoma"/>
          <w:i/>
          <w:color w:val="000000"/>
          <w:sz w:val="40"/>
          <w:szCs w:val="24"/>
          <w:lang w:val="en-US"/>
        </w:rPr>
        <w:t xml:space="preserve"> </w:t>
      </w:r>
    </w:p>
    <w:p w:rsidR="00CE4E96" w:rsidRDefault="00CE4E96" w:rsidP="00DF1183">
      <w:pPr>
        <w:keepNext/>
        <w:widowControl w:val="0"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3"/>
        <w:rPr>
          <w:rFonts w:ascii="Tw Cen MT Condensed Extra Bold" w:hAnsi="Tw Cen MT Condensed Extra Bold" w:cs="Tahoma"/>
          <w:i/>
          <w:color w:val="000000"/>
          <w:sz w:val="24"/>
          <w:szCs w:val="24"/>
          <w:lang w:val="en-US"/>
        </w:rPr>
      </w:pPr>
      <w:r w:rsidRPr="00DF1183">
        <w:rPr>
          <w:rFonts w:ascii="Tw Cen MT Condensed Extra Bold" w:hAnsi="Tw Cen MT Condensed Extra Bold" w:cs="Tahoma"/>
          <w:i/>
          <w:color w:val="000000"/>
          <w:sz w:val="24"/>
          <w:szCs w:val="24"/>
          <w:lang w:val="en-US"/>
        </w:rPr>
        <w:t xml:space="preserve">                        Strada Ion Vidu nr. 25 ~ Bistrita ~ 420179 ~ BN ~ </w:t>
      </w:r>
      <w:smartTag w:uri="urn:schemas-microsoft-com:office:smarttags" w:element="country-region">
        <w:smartTag w:uri="urn:schemas-microsoft-com:office:smarttags" w:element="place">
          <w:r w:rsidRPr="00DF1183">
            <w:rPr>
              <w:rFonts w:ascii="Tw Cen MT Condensed Extra Bold" w:hAnsi="Tw Cen MT Condensed Extra Bold" w:cs="Tahoma"/>
              <w:i/>
              <w:color w:val="000000"/>
              <w:sz w:val="24"/>
              <w:szCs w:val="24"/>
              <w:lang w:val="en-US"/>
            </w:rPr>
            <w:t>Romania</w:t>
          </w:r>
        </w:smartTag>
      </w:smartTag>
    </w:p>
    <w:p w:rsidR="00CE4E96" w:rsidRDefault="00CE4E96" w:rsidP="00DF1183">
      <w:pPr>
        <w:spacing w:after="200" w:line="276" w:lineRule="auto"/>
        <w:rPr>
          <w:lang w:val="en-US"/>
        </w:rPr>
      </w:pPr>
      <w:r w:rsidRPr="00DF1183">
        <w:rPr>
          <w:lang w:val="en-US"/>
        </w:rPr>
        <w:t>Nr___________data______________</w:t>
      </w:r>
    </w:p>
    <w:p w:rsidR="00CE4E96" w:rsidRPr="00DF1183" w:rsidRDefault="00CE4E96" w:rsidP="00DF1183">
      <w:pPr>
        <w:spacing w:after="200" w:line="276" w:lineRule="auto"/>
        <w:rPr>
          <w:lang w:val="en-US"/>
        </w:rPr>
      </w:pPr>
    </w:p>
    <w:p w:rsidR="00CE4E96" w:rsidRPr="007C456A" w:rsidRDefault="00CE4E96" w:rsidP="00FC7656">
      <w:pPr>
        <w:jc w:val="both"/>
        <w:rPr>
          <w:rFonts w:ascii="Times New Roman" w:hAnsi="Times New Roman"/>
          <w:sz w:val="28"/>
          <w:szCs w:val="28"/>
        </w:rPr>
      </w:pPr>
    </w:p>
    <w:p w:rsidR="00CE4E96" w:rsidRDefault="00CE4E96" w:rsidP="007C45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CERERE</w:t>
      </w:r>
    </w:p>
    <w:p w:rsidR="00CE4E96" w:rsidRDefault="00CE4E96" w:rsidP="007C456A">
      <w:pPr>
        <w:jc w:val="center"/>
        <w:rPr>
          <w:rFonts w:ascii="Times New Roman" w:hAnsi="Times New Roman"/>
          <w:sz w:val="28"/>
          <w:szCs w:val="28"/>
        </w:rPr>
      </w:pP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Subsemnatul/a ……………………………………………. , posesor CI seria …….., nr……………………, eliberat de catre …………………………, la data de ………………… CNP……………………………………………, cu domiciliul in  …………………………....</w:t>
      </w: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…………………………………………………………………………………………………; parinte/apartinator legal al copilului…………………………………………………………………</w:t>
      </w: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CNP  ………………………………………………………………………………………; </w:t>
      </w:r>
    </w:p>
    <w:p w:rsidR="00CE4E96" w:rsidRPr="00DF1183" w:rsidRDefault="00CE4E96" w:rsidP="006608BD">
      <w:pPr>
        <w:jc w:val="center"/>
        <w:rPr>
          <w:rFonts w:ascii="Times New Roman" w:hAnsi="Times New Roman"/>
          <w:b/>
          <w:sz w:val="24"/>
          <w:szCs w:val="24"/>
        </w:rPr>
      </w:pPr>
      <w:r w:rsidRPr="00DF1183">
        <w:rPr>
          <w:rFonts w:ascii="Times New Roman" w:hAnsi="Times New Roman"/>
          <w:b/>
          <w:sz w:val="24"/>
          <w:szCs w:val="24"/>
        </w:rPr>
        <w:t>SOLICIT</w:t>
      </w:r>
    </w:p>
    <w:p w:rsidR="00CE4E96" w:rsidRPr="006608BD" w:rsidRDefault="00CE4E96" w:rsidP="00DF1183">
      <w:pPr>
        <w:rPr>
          <w:rFonts w:ascii="Times New Roman" w:hAnsi="Times New Roman"/>
          <w:b/>
          <w:sz w:val="24"/>
          <w:szCs w:val="24"/>
        </w:rPr>
      </w:pPr>
      <w:r w:rsidRPr="006608BD">
        <w:rPr>
          <w:rFonts w:ascii="Times New Roman" w:hAnsi="Times New Roman"/>
          <w:b/>
          <w:sz w:val="24"/>
          <w:szCs w:val="24"/>
        </w:rPr>
        <w:t xml:space="preserve">Inscrierea copilului in cadrul serviciului Centrului de zi “Un drum mai bun”. </w:t>
      </w: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………………….</w:t>
      </w:r>
    </w:p>
    <w:p w:rsidR="00CE4E96" w:rsidRDefault="00CE4E96" w:rsidP="00FB7DA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si semnatura ………………………………………………..</w:t>
      </w: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</w:p>
    <w:p w:rsidR="00CE4E96" w:rsidRDefault="00CE4E96" w:rsidP="00DF1183">
      <w:pPr>
        <w:rPr>
          <w:rFonts w:ascii="Times New Roman" w:hAnsi="Times New Roman"/>
          <w:sz w:val="24"/>
          <w:szCs w:val="24"/>
        </w:rPr>
      </w:pPr>
    </w:p>
    <w:p w:rsidR="00CE4E96" w:rsidRPr="00C1262F" w:rsidRDefault="00CE4E96" w:rsidP="00DF1183">
      <w:pPr>
        <w:rPr>
          <w:rFonts w:ascii="Times New Roman" w:hAnsi="Times New Roman"/>
          <w:b/>
          <w:sz w:val="24"/>
          <w:szCs w:val="24"/>
        </w:rPr>
      </w:pPr>
      <w:r w:rsidRPr="00C1262F">
        <w:rPr>
          <w:rFonts w:ascii="Times New Roman" w:hAnsi="Times New Roman"/>
          <w:b/>
          <w:sz w:val="24"/>
          <w:szCs w:val="24"/>
        </w:rPr>
        <w:t>Conditii de eligibilitate pentru intrarea in  CZ “Un drum mai bun”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E4E96" w:rsidRDefault="00CE4E96" w:rsidP="00FB7DA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Familie de etnie rroma</w:t>
      </w:r>
    </w:p>
    <w:p w:rsidR="00CE4E96" w:rsidRDefault="00CE4E96" w:rsidP="00FB7DA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Venituri  reduse (acte doveditoare  si ancheta sociala intocmita de asistent social  CZ “Un drum mai bun”; exemplu adeverinta salarizare / copie cupon pensie ajutor social, etc)</w:t>
      </w:r>
    </w:p>
    <w:p w:rsidR="00CE4E96" w:rsidRDefault="00CE4E96" w:rsidP="00FB7DA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Domiciliul in Municipiul  Bistrita (copie CI)</w:t>
      </w:r>
    </w:p>
    <w:p w:rsidR="00CE4E96" w:rsidRDefault="00CE4E96" w:rsidP="00FB7DA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Conditii de locuit modeste (ancheta sociala intocmita de as soc CZ)</w:t>
      </w:r>
    </w:p>
    <w:p w:rsidR="00CE4E96" w:rsidRDefault="00CE4E96" w:rsidP="00FB7DA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Varsta copilului intre 6-18 ani  (copie CN copil, adeverinta de scolarizare)</w:t>
      </w:r>
    </w:p>
    <w:p w:rsidR="00CE4E96" w:rsidRPr="00DF1183" w:rsidRDefault="00CE4E96" w:rsidP="00FC7656">
      <w:pPr>
        <w:ind w:left="720"/>
        <w:rPr>
          <w:rFonts w:ascii="Times New Roman" w:hAnsi="Times New Roman"/>
          <w:sz w:val="24"/>
          <w:szCs w:val="24"/>
        </w:rPr>
      </w:pPr>
    </w:p>
    <w:p w:rsidR="00CE4E96" w:rsidRPr="007C456A" w:rsidRDefault="00CE4E96" w:rsidP="007C456A">
      <w:pPr>
        <w:jc w:val="center"/>
        <w:rPr>
          <w:rFonts w:ascii="Times New Roman" w:hAnsi="Times New Roman"/>
          <w:sz w:val="28"/>
          <w:szCs w:val="28"/>
        </w:rPr>
      </w:pPr>
    </w:p>
    <w:p w:rsidR="00CE4E96" w:rsidRPr="007C456A" w:rsidRDefault="00CE4E96" w:rsidP="007C456A">
      <w:pPr>
        <w:jc w:val="both"/>
        <w:rPr>
          <w:rFonts w:ascii="Times New Roman" w:hAnsi="Times New Roman"/>
          <w:sz w:val="28"/>
          <w:szCs w:val="28"/>
        </w:rPr>
      </w:pPr>
    </w:p>
    <w:sectPr w:rsidR="00CE4E96" w:rsidRPr="007C456A" w:rsidSect="00291890">
      <w:pgSz w:w="11906" w:h="16838"/>
      <w:pgMar w:top="719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6E2"/>
    <w:multiLevelType w:val="hybridMultilevel"/>
    <w:tmpl w:val="36D27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D06A0"/>
    <w:multiLevelType w:val="hybridMultilevel"/>
    <w:tmpl w:val="06B245D0"/>
    <w:lvl w:ilvl="0" w:tplc="9A0C23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823C7"/>
    <w:multiLevelType w:val="hybridMultilevel"/>
    <w:tmpl w:val="62C83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F47F1"/>
    <w:multiLevelType w:val="hybridMultilevel"/>
    <w:tmpl w:val="7D267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D43F93"/>
    <w:multiLevelType w:val="hybridMultilevel"/>
    <w:tmpl w:val="1AB4D3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316EFF"/>
    <w:multiLevelType w:val="hybridMultilevel"/>
    <w:tmpl w:val="66CC0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787"/>
    <w:rsid w:val="00074D3A"/>
    <w:rsid w:val="001C437F"/>
    <w:rsid w:val="00291890"/>
    <w:rsid w:val="00354A12"/>
    <w:rsid w:val="0038112D"/>
    <w:rsid w:val="00400EED"/>
    <w:rsid w:val="0044027D"/>
    <w:rsid w:val="006608BD"/>
    <w:rsid w:val="007339A5"/>
    <w:rsid w:val="00776079"/>
    <w:rsid w:val="007C456A"/>
    <w:rsid w:val="007F60F5"/>
    <w:rsid w:val="00841A5C"/>
    <w:rsid w:val="008A2787"/>
    <w:rsid w:val="008F69E8"/>
    <w:rsid w:val="00A06201"/>
    <w:rsid w:val="00A10364"/>
    <w:rsid w:val="00B90BF2"/>
    <w:rsid w:val="00C1262F"/>
    <w:rsid w:val="00CE4E96"/>
    <w:rsid w:val="00D33AE3"/>
    <w:rsid w:val="00D8588E"/>
    <w:rsid w:val="00DF1183"/>
    <w:rsid w:val="00E56626"/>
    <w:rsid w:val="00E7243B"/>
    <w:rsid w:val="00EB3E86"/>
    <w:rsid w:val="00EC324D"/>
    <w:rsid w:val="00EC525C"/>
    <w:rsid w:val="00F37582"/>
    <w:rsid w:val="00F751B6"/>
    <w:rsid w:val="00FA230F"/>
    <w:rsid w:val="00FB2148"/>
    <w:rsid w:val="00FB7DAB"/>
    <w:rsid w:val="00F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AE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4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161</Words>
  <Characters>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Home</cp:lastModifiedBy>
  <cp:revision>12</cp:revision>
  <cp:lastPrinted>2017-05-09T06:38:00Z</cp:lastPrinted>
  <dcterms:created xsi:type="dcterms:W3CDTF">2017-01-26T12:38:00Z</dcterms:created>
  <dcterms:modified xsi:type="dcterms:W3CDTF">2017-09-20T04:56:00Z</dcterms:modified>
</cp:coreProperties>
</file>